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00E3" w:rsidRDefault="00B000E3">
      <w:pPr>
        <w:jc w:val="center"/>
        <w:rPr>
          <w:rFonts w:ascii="宋体" w:hint="eastAsia"/>
          <w:b/>
          <w:spacing w:val="40"/>
          <w:sz w:val="44"/>
          <w:szCs w:val="44"/>
        </w:rPr>
      </w:pPr>
      <w:r>
        <w:rPr>
          <w:rFonts w:ascii="宋体" w:hint="eastAsia"/>
          <w:b/>
          <w:spacing w:val="40"/>
          <w:sz w:val="44"/>
          <w:szCs w:val="44"/>
        </w:rPr>
        <w:t>调动人员情况登记表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540"/>
        <w:gridCol w:w="771"/>
        <w:gridCol w:w="589"/>
        <w:gridCol w:w="540"/>
        <w:gridCol w:w="215"/>
        <w:gridCol w:w="550"/>
        <w:gridCol w:w="248"/>
        <w:gridCol w:w="141"/>
        <w:gridCol w:w="586"/>
        <w:gridCol w:w="450"/>
        <w:gridCol w:w="349"/>
        <w:gridCol w:w="476"/>
        <w:gridCol w:w="2455"/>
      </w:tblGrid>
      <w:tr w:rsidR="00B000E3" w:rsidTr="006D5167">
        <w:trPr>
          <w:trHeight w:val="921"/>
        </w:trPr>
        <w:tc>
          <w:tcPr>
            <w:tcW w:w="1090" w:type="dxa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调动人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31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ind w:firstLineChars="100" w:firstLine="24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89" w:type="dxa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540" w:type="dxa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日期</w:t>
            </w:r>
          </w:p>
        </w:tc>
        <w:tc>
          <w:tcPr>
            <w:tcW w:w="975" w:type="dxa"/>
            <w:gridSpan w:val="3"/>
            <w:vAlign w:val="center"/>
          </w:tcPr>
          <w:p w:rsidR="00B000E3" w:rsidRDefault="00B000E3" w:rsidP="00BB11A0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居民身份证编号</w:t>
            </w:r>
          </w:p>
        </w:tc>
        <w:tc>
          <w:tcPr>
            <w:tcW w:w="2455" w:type="dxa"/>
            <w:vAlign w:val="center"/>
          </w:tcPr>
          <w:p w:rsidR="00B000E3" w:rsidRDefault="00B000E3" w:rsidP="00BB11A0">
            <w:pPr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B000E3" w:rsidTr="006D5167">
        <w:trPr>
          <w:trHeight w:val="951"/>
        </w:trPr>
        <w:tc>
          <w:tcPr>
            <w:tcW w:w="1090" w:type="dxa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住址或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7910" w:type="dxa"/>
            <w:gridSpan w:val="13"/>
            <w:vAlign w:val="center"/>
          </w:tcPr>
          <w:p w:rsidR="00B000E3" w:rsidRDefault="00B000E3" w:rsidP="007138A0">
            <w:pPr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</w:t>
            </w:r>
            <w:r w:rsidR="00F049E9"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B000E3" w:rsidTr="006D5167">
        <w:trPr>
          <w:trHeight w:val="680"/>
        </w:trPr>
        <w:tc>
          <w:tcPr>
            <w:tcW w:w="1090" w:type="dxa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户口登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记机关</w:t>
            </w:r>
          </w:p>
        </w:tc>
        <w:tc>
          <w:tcPr>
            <w:tcW w:w="7910" w:type="dxa"/>
            <w:gridSpan w:val="13"/>
            <w:vAlign w:val="center"/>
          </w:tcPr>
          <w:p w:rsidR="00B000E3" w:rsidRDefault="00B000E3" w:rsidP="007138A0">
            <w:pPr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 w:rsidR="004768A8">
              <w:rPr>
                <w:rFonts w:ascii="楷体_GB2312" w:eastAsia="楷体_GB2312" w:hint="eastAsia"/>
                <w:sz w:val="24"/>
              </w:rPr>
              <w:t xml:space="preserve">     </w:t>
            </w:r>
          </w:p>
        </w:tc>
      </w:tr>
      <w:tr w:rsidR="00B000E3" w:rsidTr="006D5167">
        <w:trPr>
          <w:cantSplit/>
          <w:trHeight w:val="680"/>
        </w:trPr>
        <w:tc>
          <w:tcPr>
            <w:tcW w:w="1090" w:type="dxa"/>
            <w:vMerge w:val="restart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随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迁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员</w:t>
            </w:r>
          </w:p>
        </w:tc>
        <w:tc>
          <w:tcPr>
            <w:tcW w:w="131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344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与调动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人关系</w:t>
            </w:r>
          </w:p>
        </w:tc>
        <w:tc>
          <w:tcPr>
            <w:tcW w:w="798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526" w:type="dxa"/>
            <w:gridSpan w:val="4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日期</w:t>
            </w:r>
          </w:p>
        </w:tc>
        <w:tc>
          <w:tcPr>
            <w:tcW w:w="293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居民身份证编号</w:t>
            </w:r>
          </w:p>
        </w:tc>
      </w:tr>
      <w:tr w:rsidR="00B000E3" w:rsidTr="006D5167">
        <w:trPr>
          <w:cantSplit/>
          <w:trHeight w:val="567"/>
        </w:trPr>
        <w:tc>
          <w:tcPr>
            <w:tcW w:w="1090" w:type="dxa"/>
            <w:vMerge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000E3" w:rsidTr="006D5167">
        <w:trPr>
          <w:cantSplit/>
          <w:trHeight w:val="567"/>
        </w:trPr>
        <w:tc>
          <w:tcPr>
            <w:tcW w:w="1090" w:type="dxa"/>
            <w:vMerge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000E3" w:rsidTr="006D5167">
        <w:trPr>
          <w:cantSplit/>
          <w:trHeight w:val="567"/>
        </w:trPr>
        <w:tc>
          <w:tcPr>
            <w:tcW w:w="1090" w:type="dxa"/>
            <w:vMerge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000E3" w:rsidTr="006D5167">
        <w:trPr>
          <w:cantSplit/>
          <w:trHeight w:val="567"/>
        </w:trPr>
        <w:tc>
          <w:tcPr>
            <w:tcW w:w="1090" w:type="dxa"/>
            <w:vMerge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000E3" w:rsidTr="006D5167">
        <w:trPr>
          <w:cantSplit/>
          <w:trHeight w:val="567"/>
        </w:trPr>
        <w:tc>
          <w:tcPr>
            <w:tcW w:w="1090" w:type="dxa"/>
            <w:vMerge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000E3" w:rsidTr="006D5167">
        <w:trPr>
          <w:trHeight w:val="768"/>
        </w:trPr>
        <w:tc>
          <w:tcPr>
            <w:tcW w:w="2401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迁入地户口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登记机关</w:t>
            </w:r>
          </w:p>
        </w:tc>
        <w:tc>
          <w:tcPr>
            <w:tcW w:w="6599" w:type="dxa"/>
            <w:gridSpan w:val="11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泰安市公安局泰山分局迎胜派出所</w:t>
            </w:r>
          </w:p>
        </w:tc>
      </w:tr>
      <w:tr w:rsidR="00B000E3" w:rsidTr="006D5167">
        <w:trPr>
          <w:trHeight w:val="800"/>
        </w:trPr>
        <w:tc>
          <w:tcPr>
            <w:tcW w:w="2401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迁入地址</w:t>
            </w:r>
          </w:p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或单位</w:t>
            </w:r>
          </w:p>
        </w:tc>
        <w:tc>
          <w:tcPr>
            <w:tcW w:w="6599" w:type="dxa"/>
            <w:gridSpan w:val="11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山东农业大学</w:t>
            </w:r>
          </w:p>
        </w:tc>
      </w:tr>
      <w:tr w:rsidR="00B000E3" w:rsidTr="006D5167">
        <w:trPr>
          <w:trHeight w:val="800"/>
        </w:trPr>
        <w:tc>
          <w:tcPr>
            <w:tcW w:w="2401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迁移原因</w:t>
            </w:r>
          </w:p>
        </w:tc>
        <w:tc>
          <w:tcPr>
            <w:tcW w:w="6599" w:type="dxa"/>
            <w:gridSpan w:val="11"/>
            <w:vAlign w:val="center"/>
          </w:tcPr>
          <w:p w:rsidR="00B000E3" w:rsidRDefault="00B71A88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公开</w:t>
            </w:r>
            <w:r w:rsidR="00D03E38">
              <w:rPr>
                <w:rFonts w:ascii="楷体_GB2312" w:eastAsia="楷体_GB2312" w:hint="eastAsia"/>
                <w:sz w:val="24"/>
              </w:rPr>
              <w:t>招聘</w:t>
            </w:r>
          </w:p>
        </w:tc>
      </w:tr>
      <w:tr w:rsidR="00B000E3" w:rsidTr="006D5167">
        <w:trPr>
          <w:trHeight w:val="758"/>
        </w:trPr>
        <w:tc>
          <w:tcPr>
            <w:tcW w:w="2401" w:type="dxa"/>
            <w:gridSpan w:val="3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    注</w:t>
            </w:r>
          </w:p>
        </w:tc>
        <w:tc>
          <w:tcPr>
            <w:tcW w:w="6599" w:type="dxa"/>
            <w:gridSpan w:val="11"/>
            <w:vAlign w:val="center"/>
          </w:tcPr>
          <w:p w:rsidR="00B000E3" w:rsidRDefault="00B000E3" w:rsidP="00AD7362">
            <w:pPr>
              <w:spacing w:line="3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000E3" w:rsidTr="006D5167">
        <w:trPr>
          <w:cantSplit/>
          <w:trHeight w:val="1833"/>
        </w:trPr>
        <w:tc>
          <w:tcPr>
            <w:tcW w:w="1630" w:type="dxa"/>
            <w:gridSpan w:val="2"/>
            <w:textDirection w:val="tbRlV"/>
            <w:vAlign w:val="center"/>
          </w:tcPr>
          <w:p w:rsidR="00B000E3" w:rsidRDefault="00B000E3" w:rsidP="00AD7362">
            <w:pPr>
              <w:spacing w:line="340" w:lineRule="exact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  <w:p w:rsidR="00B000E3" w:rsidRDefault="00B000E3" w:rsidP="00AD7362">
            <w:pPr>
              <w:spacing w:line="340" w:lineRule="exact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呈报单位</w:t>
            </w:r>
          </w:p>
        </w:tc>
        <w:tc>
          <w:tcPr>
            <w:tcW w:w="3054" w:type="dxa"/>
            <w:gridSpan w:val="7"/>
            <w:vAlign w:val="bottom"/>
          </w:tcPr>
          <w:p w:rsidR="00B000E3" w:rsidRDefault="00B000E3" w:rsidP="00AD7362">
            <w:pPr>
              <w:spacing w:line="340" w:lineRule="exact"/>
              <w:ind w:right="24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 w:rsidR="0068605A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同意</w:t>
            </w:r>
          </w:p>
          <w:p w:rsidR="00B000E3" w:rsidRDefault="00B000E3" w:rsidP="00AD7362">
            <w:pPr>
              <w:spacing w:line="340" w:lineRule="exact"/>
              <w:ind w:right="24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B000E3" w:rsidRDefault="00AD7362" w:rsidP="00AD7362">
            <w:pPr>
              <w:spacing w:line="340" w:lineRule="exact"/>
              <w:ind w:right="7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="00B000E3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="00B000E3"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="00B000E3">
              <w:rPr>
                <w:rFonts w:ascii="楷体_GB2312" w:eastAsia="楷体_GB2312" w:hint="eastAsia"/>
                <w:sz w:val="24"/>
              </w:rPr>
              <w:t>日</w:t>
            </w:r>
          </w:p>
        </w:tc>
        <w:tc>
          <w:tcPr>
            <w:tcW w:w="1036" w:type="dxa"/>
            <w:gridSpan w:val="2"/>
            <w:textDirection w:val="tbRlV"/>
            <w:vAlign w:val="center"/>
          </w:tcPr>
          <w:p w:rsidR="00B000E3" w:rsidRDefault="00B000E3" w:rsidP="00AD7362">
            <w:pPr>
              <w:spacing w:line="340" w:lineRule="exact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  <w:p w:rsidR="00B000E3" w:rsidRDefault="00B000E3" w:rsidP="00AD7362">
            <w:pPr>
              <w:spacing w:line="340" w:lineRule="exact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审批机关</w:t>
            </w:r>
          </w:p>
        </w:tc>
        <w:tc>
          <w:tcPr>
            <w:tcW w:w="3280" w:type="dxa"/>
            <w:gridSpan w:val="3"/>
            <w:vAlign w:val="bottom"/>
          </w:tcPr>
          <w:p w:rsidR="0068605A" w:rsidRDefault="0068605A" w:rsidP="00AD7362">
            <w:pPr>
              <w:spacing w:line="34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68605A" w:rsidRDefault="0068605A" w:rsidP="00AD7362">
            <w:pPr>
              <w:spacing w:line="340" w:lineRule="exact"/>
              <w:ind w:right="480"/>
              <w:rPr>
                <w:rFonts w:ascii="楷体_GB2312" w:eastAsia="楷体_GB2312" w:hint="eastAsia"/>
                <w:sz w:val="24"/>
              </w:rPr>
            </w:pPr>
          </w:p>
          <w:p w:rsidR="0068605A" w:rsidRDefault="0068605A" w:rsidP="00AD7362">
            <w:pPr>
              <w:spacing w:line="340" w:lineRule="exact"/>
              <w:ind w:right="480"/>
              <w:rPr>
                <w:rFonts w:ascii="楷体_GB2312" w:eastAsia="楷体_GB2312" w:hint="eastAsia"/>
                <w:sz w:val="24"/>
              </w:rPr>
            </w:pPr>
          </w:p>
          <w:p w:rsidR="0068605A" w:rsidRDefault="0068605A" w:rsidP="00AD7362">
            <w:pPr>
              <w:spacing w:line="340" w:lineRule="exact"/>
              <w:ind w:right="480"/>
              <w:rPr>
                <w:rFonts w:ascii="楷体_GB2312" w:eastAsia="楷体_GB2312" w:hint="eastAsia"/>
                <w:sz w:val="24"/>
              </w:rPr>
            </w:pPr>
          </w:p>
          <w:p w:rsidR="00B8603C" w:rsidRDefault="00B8603C" w:rsidP="00AD7362">
            <w:pPr>
              <w:spacing w:line="340" w:lineRule="exact"/>
              <w:ind w:right="480"/>
              <w:rPr>
                <w:rFonts w:ascii="楷体_GB2312" w:eastAsia="楷体_GB2312" w:hint="eastAsia"/>
                <w:sz w:val="24"/>
              </w:rPr>
            </w:pPr>
          </w:p>
          <w:p w:rsidR="00B000E3" w:rsidRDefault="00B000E3" w:rsidP="00AD7362">
            <w:pPr>
              <w:spacing w:line="340" w:lineRule="exact"/>
              <w:ind w:right="480" w:firstLineChars="300" w:firstLine="7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 w:rsidR="00AD7362">
              <w:rPr>
                <w:rFonts w:ascii="楷体_GB2312" w:eastAsia="楷体_GB2312" w:hint="eastAsia"/>
                <w:sz w:val="24"/>
              </w:rPr>
              <w:t xml:space="preserve"> </w:t>
            </w:r>
            <w:r w:rsidR="0068605A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 w:rsidR="0068605A"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B000E3" w:rsidRDefault="00B000E3" w:rsidP="00AD7362">
      <w:pPr>
        <w:spacing w:line="340" w:lineRule="exact"/>
        <w:rPr>
          <w:rFonts w:hint="eastAsia"/>
        </w:rPr>
      </w:pPr>
    </w:p>
    <w:sectPr w:rsidR="00B000E3">
      <w:pgSz w:w="11164" w:h="15485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02" w:rsidRDefault="00DC4602" w:rsidP="00AD7362">
      <w:r>
        <w:separator/>
      </w:r>
    </w:p>
  </w:endnote>
  <w:endnote w:type="continuationSeparator" w:id="1">
    <w:p w:rsidR="00DC4602" w:rsidRDefault="00DC4602" w:rsidP="00AD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02" w:rsidRDefault="00DC4602" w:rsidP="00AD7362">
      <w:r>
        <w:separator/>
      </w:r>
    </w:p>
  </w:footnote>
  <w:footnote w:type="continuationSeparator" w:id="1">
    <w:p w:rsidR="00DC4602" w:rsidRDefault="00DC4602" w:rsidP="00AD7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03B03"/>
    <w:rsid w:val="00276D63"/>
    <w:rsid w:val="002A791B"/>
    <w:rsid w:val="002D3CC7"/>
    <w:rsid w:val="00300A38"/>
    <w:rsid w:val="0045049F"/>
    <w:rsid w:val="004768A8"/>
    <w:rsid w:val="005D679E"/>
    <w:rsid w:val="0068605A"/>
    <w:rsid w:val="006D5167"/>
    <w:rsid w:val="00701985"/>
    <w:rsid w:val="007138A0"/>
    <w:rsid w:val="00744B19"/>
    <w:rsid w:val="0087787A"/>
    <w:rsid w:val="00944771"/>
    <w:rsid w:val="00951435"/>
    <w:rsid w:val="00A65ED4"/>
    <w:rsid w:val="00AC7BAF"/>
    <w:rsid w:val="00AD7362"/>
    <w:rsid w:val="00AF51A7"/>
    <w:rsid w:val="00B000E3"/>
    <w:rsid w:val="00B71A88"/>
    <w:rsid w:val="00B8603C"/>
    <w:rsid w:val="00BB11A0"/>
    <w:rsid w:val="00BE4BC6"/>
    <w:rsid w:val="00D03E38"/>
    <w:rsid w:val="00D750B1"/>
    <w:rsid w:val="00DC4602"/>
    <w:rsid w:val="00F049E9"/>
    <w:rsid w:val="00F1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D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AD7362"/>
    <w:rPr>
      <w:kern w:val="2"/>
      <w:sz w:val="18"/>
      <w:szCs w:val="18"/>
    </w:rPr>
  </w:style>
  <w:style w:type="paragraph" w:styleId="a4">
    <w:name w:val="footer"/>
    <w:basedOn w:val="a"/>
    <w:link w:val="Char0"/>
    <w:rsid w:val="00AD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AD73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Chinese ORG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调动人员情况登记表</dc:title>
  <dc:creator>CommUser</dc:creator>
  <cp:lastModifiedBy>HaiHua</cp:lastModifiedBy>
  <cp:revision>3</cp:revision>
  <cp:lastPrinted>2018-03-19T03:06:00Z</cp:lastPrinted>
  <dcterms:created xsi:type="dcterms:W3CDTF">2018-03-19T02:53:00Z</dcterms:created>
  <dcterms:modified xsi:type="dcterms:W3CDTF">2018-03-19T03:23:00Z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